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6A0281" w:rsidRDefault="002E4283" w14:paraId="7563B432" w14:textId="77777777">
      <w:pPr>
        <w:pStyle w:val="Eivli"/>
      </w:pPr>
      <w:r>
        <w:rPr>
          <w:noProof/>
        </w:rPr>
        <w:drawing>
          <wp:inline distT="0" distB="0" distL="0" distR="0" wp14:anchorId="4E2F36B4" wp14:editId="7563B433">
            <wp:extent cx="1343162" cy="447836"/>
            <wp:effectExtent l="0" t="0" r="9388" b="9364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162" cy="447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LASKU</w:t>
      </w:r>
    </w:p>
    <w:p w:rsidR="006A0281" w:rsidRDefault="002E4283" w14:paraId="7563B433" w14:textId="77777777">
      <w:pPr>
        <w:pStyle w:val="Standard"/>
        <w:tabs>
          <w:tab w:val="left" w:pos="-360"/>
        </w:tabs>
        <w:ind w:right="-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A0281" w:rsidRDefault="002E4283" w14:paraId="7563B434" w14:textId="77777777">
      <w:pPr>
        <w:pStyle w:val="Standard"/>
        <w:tabs>
          <w:tab w:val="left" w:pos="-76"/>
        </w:tabs>
        <w:ind w:left="284" w:right="-1800"/>
        <w:rPr>
          <w:rFonts w:ascii="Arial" w:hAnsi="Arial" w:cs="Arial"/>
        </w:rPr>
      </w:pPr>
      <w:r>
        <w:rPr>
          <w:rFonts w:ascii="Arial" w:hAnsi="Arial" w:cs="Arial"/>
        </w:rPr>
        <w:t>Talentia Lappi ry</w:t>
      </w:r>
    </w:p>
    <w:p w:rsidR="006A0281" w:rsidRDefault="002E4283" w14:paraId="7563B435" w14:textId="225F2993">
      <w:pPr>
        <w:pStyle w:val="Standard"/>
        <w:ind w:left="284" w:right="-1800"/>
      </w:pPr>
      <w:r w:rsidRPr="2D748564" w:rsidR="2D748564">
        <w:rPr>
          <w:rFonts w:ascii="Arial" w:hAnsi="Arial" w:cs="Arial"/>
        </w:rPr>
        <w:t>Talous.lappi@talentia.fi</w:t>
      </w:r>
      <w:r>
        <w:tab/>
      </w:r>
      <w:r>
        <w:tab/>
      </w:r>
      <w:r>
        <w:tab/>
      </w:r>
      <w:r w:rsidRPr="2D748564" w:rsidR="2D748564">
        <w:rPr>
          <w:rFonts w:ascii="Arial" w:hAnsi="Arial" w:cs="Arial"/>
          <w:sz w:val="18"/>
          <w:szCs w:val="18"/>
        </w:rPr>
        <w:t>Pöytäkirja  _</w:t>
      </w:r>
      <w:r w:rsidRPr="2D748564" w:rsidR="2D748564">
        <w:rPr>
          <w:rFonts w:ascii="Arial" w:hAnsi="Arial" w:cs="Arial"/>
          <w:sz w:val="18"/>
          <w:szCs w:val="18"/>
        </w:rPr>
        <w:t xml:space="preserve">_ / </w:t>
      </w:r>
      <w:r w:rsidRPr="2D748564" w:rsidR="2D748564">
        <w:rPr>
          <w:rFonts w:ascii="Arial" w:hAnsi="Arial" w:cs="Arial"/>
          <w:sz w:val="18"/>
          <w:szCs w:val="18"/>
        </w:rPr>
        <w:t>2024  _</w:t>
      </w:r>
      <w:r w:rsidRPr="2D748564" w:rsidR="2D748564">
        <w:rPr>
          <w:rFonts w:ascii="Arial" w:hAnsi="Arial" w:cs="Arial"/>
          <w:sz w:val="18"/>
          <w:szCs w:val="18"/>
        </w:rPr>
        <w:t>_§, __§</w:t>
      </w:r>
    </w:p>
    <w:p w:rsidR="006A0281" w:rsidRDefault="002E4283" w14:paraId="7563B436" w14:textId="77777777">
      <w:pPr>
        <w:pStyle w:val="Standard"/>
        <w:tabs>
          <w:tab w:val="left" w:pos="-76"/>
        </w:tabs>
        <w:ind w:left="284" w:right="-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0281" w:rsidRDefault="002E4283" w14:paraId="7563B437" w14:textId="77777777">
      <w:pPr>
        <w:pStyle w:val="Standard"/>
        <w:tabs>
          <w:tab w:val="left" w:pos="-180"/>
        </w:tabs>
        <w:ind w:right="-1"/>
      </w:pPr>
      <w:r>
        <w:rPr>
          <w:rFonts w:ascii="Arial" w:hAnsi="Arial" w:cs="Arial"/>
          <w:sz w:val="20"/>
          <w:szCs w:val="20"/>
        </w:rPr>
        <w:t xml:space="preserve">Täytä </w:t>
      </w:r>
      <w:r>
        <w:rPr>
          <w:rFonts w:ascii="Arial" w:hAnsi="Arial" w:cs="Arial"/>
          <w:b/>
          <w:sz w:val="20"/>
          <w:szCs w:val="20"/>
        </w:rPr>
        <w:t>jokaista</w:t>
      </w:r>
      <w:r>
        <w:rPr>
          <w:rFonts w:ascii="Arial" w:hAnsi="Arial" w:cs="Arial"/>
          <w:sz w:val="20"/>
          <w:szCs w:val="20"/>
        </w:rPr>
        <w:t xml:space="preserve"> maksutapahtumaa kohden oma laskupohja. Liitä laskuun </w:t>
      </w:r>
      <w:r>
        <w:rPr>
          <w:rFonts w:ascii="Arial" w:hAnsi="Arial" w:cs="Arial"/>
          <w:sz w:val="20"/>
          <w:szCs w:val="20"/>
        </w:rPr>
        <w:t xml:space="preserve">alkuperäiset kuitit, päivää ja allekirjoita lasku. Puutteellisesti täytettyä laskua ei hyväksytä maksettavaksi. </w:t>
      </w:r>
      <w:r>
        <w:rPr>
          <w:rFonts w:ascii="Arial" w:hAnsi="Arial" w:cs="Arial"/>
          <w:b/>
          <w:bCs/>
          <w:sz w:val="20"/>
          <w:szCs w:val="20"/>
        </w:rPr>
        <w:t>Älä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niittaa tai teippaa kuittia laskupohjaan kiinni.</w:t>
      </w:r>
    </w:p>
    <w:p w:rsidR="006A0281" w:rsidRDefault="006A0281" w14:paraId="7563B438" w14:textId="77777777">
      <w:pPr>
        <w:pStyle w:val="Standard"/>
        <w:tabs>
          <w:tab w:val="left" w:pos="-360"/>
        </w:tabs>
        <w:ind w:left="-180" w:right="-1440"/>
        <w:rPr>
          <w:rFonts w:ascii="Arial" w:hAnsi="Arial" w:cs="Arial"/>
        </w:rPr>
      </w:pPr>
    </w:p>
    <w:tbl>
      <w:tblPr>
        <w:tblW w:w="9885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5"/>
      </w:tblGrid>
      <w:tr w:rsidR="006A0281" w:rsidTr="3C7426CB" w14:paraId="7563B43A" w14:textId="77777777">
        <w:tblPrEx>
          <w:tblCellMar>
            <w:top w:w="0" w:type="dxa"/>
            <w:bottom w:w="0" w:type="dxa"/>
          </w:tblCellMar>
        </w:tblPrEx>
        <w:tc>
          <w:tcPr>
            <w:tcW w:w="98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1" w:rsidRDefault="002E4283" w14:paraId="7563B439" w14:textId="77777777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MAKSUNSAAJAN TIEDOT</w:t>
            </w:r>
          </w:p>
        </w:tc>
      </w:tr>
      <w:tr w:rsidR="006A0281" w:rsidTr="3C7426CB" w14:paraId="7563B43E" w14:textId="77777777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98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1" w:rsidRDefault="002E4283" w14:paraId="7563B43B" w14:textId="102522BF">
            <w:pPr>
              <w:pStyle w:val="Standard"/>
              <w:rPr>
                <w:rFonts w:ascii="Arial" w:hAnsi="Arial" w:cs="Arial"/>
              </w:rPr>
            </w:pPr>
            <w:r w:rsidRPr="3C7426CB" w:rsidR="002E4283">
              <w:rPr>
                <w:rFonts w:ascii="Arial" w:hAnsi="Arial" w:cs="Arial"/>
              </w:rPr>
              <w:t>Nimi (ja henkilötunnus</w:t>
            </w:r>
            <w:r w:rsidRPr="3C7426CB" w:rsidR="002E4283">
              <w:rPr>
                <w:rFonts w:ascii="Arial" w:hAnsi="Arial" w:cs="Arial"/>
              </w:rPr>
              <w:t xml:space="preserve"> </w:t>
            </w:r>
            <w:bookmarkStart w:name="_GoBack" w:id="0"/>
            <w:bookmarkEnd w:id="0"/>
            <w:r w:rsidRPr="3C7426CB" w:rsidR="002E4283">
              <w:rPr>
                <w:rFonts w:ascii="Arial" w:hAnsi="Arial" w:cs="Arial"/>
              </w:rPr>
              <w:t>matkakorvauksia</w:t>
            </w:r>
            <w:r w:rsidRPr="3C7426CB" w:rsidR="002E4283">
              <w:rPr>
                <w:rFonts w:ascii="Arial" w:hAnsi="Arial" w:cs="Arial"/>
              </w:rPr>
              <w:t xml:space="preserve"> laskuttaessasi)</w:t>
            </w:r>
          </w:p>
          <w:p w:rsidR="006A0281" w:rsidP="002E4283" w:rsidRDefault="006A0281" w14:paraId="7563B43D" w14:textId="77777777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6A0281" w:rsidTr="3C7426CB" w14:paraId="7563B442" w14:textId="77777777">
        <w:tblPrEx>
          <w:tblCellMar>
            <w:top w:w="0" w:type="dxa"/>
            <w:bottom w:w="0" w:type="dxa"/>
          </w:tblCellMar>
        </w:tblPrEx>
        <w:tc>
          <w:tcPr>
            <w:tcW w:w="988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1" w:rsidRDefault="002E4283" w14:paraId="7563B43F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Pankki ja tilinumero (IBAN)</w:t>
            </w:r>
          </w:p>
          <w:p w:rsidR="006A0281" w:rsidP="002E4283" w:rsidRDefault="006A0281" w14:paraId="7563B441" w14:textId="77777777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:rsidR="006A0281" w:rsidRDefault="006A0281" w14:paraId="7563B443" w14:textId="77777777">
      <w:pPr>
        <w:pStyle w:val="Standard"/>
        <w:rPr>
          <w:rFonts w:ascii="Arial" w:hAnsi="Arial" w:cs="Arial"/>
        </w:rPr>
      </w:pPr>
    </w:p>
    <w:p w:rsidR="006A0281" w:rsidRDefault="006A0281" w14:paraId="7563B444" w14:textId="77777777">
      <w:pPr>
        <w:pStyle w:val="Standard"/>
        <w:rPr>
          <w:rFonts w:ascii="Arial" w:hAnsi="Arial" w:cs="Arial"/>
        </w:rPr>
      </w:pPr>
    </w:p>
    <w:tbl>
      <w:tblPr>
        <w:tblW w:w="9917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3"/>
        <w:gridCol w:w="1970"/>
        <w:gridCol w:w="6044"/>
      </w:tblGrid>
      <w:tr w:rsidR="006A0281" w14:paraId="7563B447" w14:textId="77777777">
        <w:tblPrEx>
          <w:tblCellMar>
            <w:top w:w="0" w:type="dxa"/>
            <w:bottom w:w="0" w:type="dxa"/>
          </w:tblCellMar>
        </w:tblPrEx>
        <w:tc>
          <w:tcPr>
            <w:tcW w:w="387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1" w:rsidRDefault="002E4283" w14:paraId="7563B445" w14:textId="77777777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LASKUN ERITTELY</w:t>
            </w:r>
          </w:p>
        </w:tc>
        <w:tc>
          <w:tcPr>
            <w:tcW w:w="60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0281" w:rsidRDefault="006A0281" w14:paraId="7563B446" w14:textId="77777777">
            <w:pPr>
              <w:pStyle w:val="Standard"/>
            </w:pPr>
          </w:p>
        </w:tc>
      </w:tr>
      <w:tr w:rsidR="006A0281" w14:paraId="7563B44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9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1" w:rsidRDefault="002E4283" w14:paraId="7563B448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Päivämäärä</w:t>
            </w:r>
          </w:p>
        </w:tc>
        <w:tc>
          <w:tcPr>
            <w:tcW w:w="801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1" w:rsidRDefault="002E4283" w14:paraId="7563B449" w14:textId="77777777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Tapahtuma-/kuluselitys                                       Summa</w:t>
            </w:r>
          </w:p>
        </w:tc>
      </w:tr>
      <w:tr w:rsidR="006A0281" w14:paraId="7563B450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9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1" w:rsidRDefault="006A0281" w14:paraId="7563B44B" w14:textId="77777777">
            <w:pPr>
              <w:pStyle w:val="Standard"/>
              <w:rPr>
                <w:rFonts w:ascii="Arial" w:hAnsi="Arial" w:cs="Arial"/>
              </w:rPr>
            </w:pPr>
          </w:p>
          <w:p w:rsidR="006A0281" w:rsidRDefault="006A0281" w14:paraId="7563B44C" w14:textId="7777777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01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1" w:rsidRDefault="006A0281" w14:paraId="7563B44D" w14:textId="77777777">
            <w:pPr>
              <w:pStyle w:val="Standard"/>
              <w:rPr>
                <w:rFonts w:ascii="Arial" w:hAnsi="Arial" w:cs="Arial"/>
              </w:rPr>
            </w:pPr>
          </w:p>
          <w:p w:rsidR="006A0281" w:rsidP="002E4283" w:rsidRDefault="006A0281" w14:paraId="7563B44F" w14:textId="77777777">
            <w:pPr>
              <w:pStyle w:val="Standard"/>
              <w:rPr>
                <w:rFonts w:ascii="Arial" w:hAnsi="Arial" w:cs="Arial"/>
              </w:rPr>
            </w:pPr>
          </w:p>
        </w:tc>
      </w:tr>
      <w:tr w:rsidR="006A0281" w14:paraId="7563B456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9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1" w:rsidRDefault="006A0281" w14:paraId="7563B451" w14:textId="77777777">
            <w:pPr>
              <w:pStyle w:val="Standard"/>
              <w:rPr>
                <w:rFonts w:ascii="Arial" w:hAnsi="Arial" w:cs="Arial"/>
              </w:rPr>
            </w:pPr>
          </w:p>
          <w:p w:rsidR="006A0281" w:rsidRDefault="006A0281" w14:paraId="7563B452" w14:textId="7777777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01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1" w:rsidRDefault="006A0281" w14:paraId="7563B453" w14:textId="77777777">
            <w:pPr>
              <w:pStyle w:val="Standard"/>
              <w:rPr>
                <w:rFonts w:ascii="Arial" w:hAnsi="Arial" w:cs="Arial"/>
              </w:rPr>
            </w:pPr>
          </w:p>
          <w:p w:rsidR="006A0281" w:rsidP="002E4283" w:rsidRDefault="006A0281" w14:paraId="7563B455" w14:textId="77777777">
            <w:pPr>
              <w:pStyle w:val="Standard"/>
              <w:rPr>
                <w:rFonts w:ascii="Arial" w:hAnsi="Arial" w:cs="Arial"/>
              </w:rPr>
            </w:pPr>
          </w:p>
        </w:tc>
      </w:tr>
      <w:tr w:rsidR="006A0281" w14:paraId="7563B45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1" w:rsidRDefault="006A0281" w14:paraId="7563B457" w14:textId="77777777">
            <w:pPr>
              <w:pStyle w:val="Standard"/>
              <w:rPr>
                <w:rFonts w:ascii="Arial" w:hAnsi="Arial" w:cs="Arial"/>
              </w:rPr>
            </w:pPr>
          </w:p>
          <w:p w:rsidR="006A0281" w:rsidRDefault="006A0281" w14:paraId="7563B458" w14:textId="7777777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01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1" w:rsidRDefault="006A0281" w14:paraId="7563B459" w14:textId="77777777">
            <w:pPr>
              <w:pStyle w:val="Standard"/>
              <w:rPr>
                <w:rFonts w:ascii="Arial" w:hAnsi="Arial" w:cs="Arial"/>
              </w:rPr>
            </w:pPr>
          </w:p>
          <w:p w:rsidR="006A0281" w:rsidRDefault="006A0281" w14:paraId="7563B45A" w14:textId="77777777">
            <w:pPr>
              <w:pStyle w:val="Standard"/>
              <w:rPr>
                <w:rFonts w:ascii="Arial" w:hAnsi="Arial" w:cs="Arial"/>
              </w:rPr>
            </w:pPr>
          </w:p>
          <w:p w:rsidR="006A0281" w:rsidRDefault="006A0281" w14:paraId="7563B45B" w14:textId="77777777">
            <w:pPr>
              <w:pStyle w:val="Standard"/>
              <w:rPr>
                <w:rFonts w:ascii="Arial" w:hAnsi="Arial" w:cs="Arial"/>
              </w:rPr>
            </w:pPr>
          </w:p>
        </w:tc>
      </w:tr>
      <w:tr w:rsidR="006A0281" w14:paraId="7563B462" w14:textId="77777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9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1" w:rsidRDefault="006A0281" w14:paraId="7563B45D" w14:textId="77777777">
            <w:pPr>
              <w:pStyle w:val="Standard"/>
              <w:rPr>
                <w:rFonts w:ascii="Arial" w:hAnsi="Arial" w:cs="Arial"/>
              </w:rPr>
            </w:pPr>
          </w:p>
          <w:p w:rsidR="006A0281" w:rsidRDefault="006A0281" w14:paraId="7563B45E" w14:textId="7777777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801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1" w:rsidRDefault="006A0281" w14:paraId="7563B45F" w14:textId="77777777">
            <w:pPr>
              <w:pStyle w:val="Standard"/>
              <w:rPr>
                <w:rFonts w:ascii="Arial" w:hAnsi="Arial" w:cs="Arial"/>
              </w:rPr>
            </w:pPr>
          </w:p>
          <w:p w:rsidR="006A0281" w:rsidRDefault="006A0281" w14:paraId="7563B460" w14:textId="77777777">
            <w:pPr>
              <w:pStyle w:val="Standard"/>
              <w:rPr>
                <w:rFonts w:ascii="Arial" w:hAnsi="Arial" w:cs="Arial"/>
              </w:rPr>
            </w:pPr>
          </w:p>
          <w:p w:rsidR="006A0281" w:rsidRDefault="006A0281" w14:paraId="7563B461" w14:textId="77777777">
            <w:pPr>
              <w:pStyle w:val="Standard"/>
              <w:rPr>
                <w:rFonts w:ascii="Arial" w:hAnsi="Arial" w:cs="Arial"/>
              </w:rPr>
            </w:pPr>
          </w:p>
        </w:tc>
      </w:tr>
      <w:tr w:rsidR="006A0281" w14:paraId="7563B466" w14:textId="77777777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1" w:rsidRDefault="002E4283" w14:paraId="7563B463" w14:textId="77777777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</w:t>
            </w:r>
          </w:p>
          <w:p w:rsidR="006A0281" w:rsidRDefault="002E4283" w14:paraId="7563B464" w14:textId="5499DA5B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Yhteensä  </w:t>
            </w:r>
          </w:p>
          <w:p w:rsidR="006A0281" w:rsidRDefault="006A0281" w14:paraId="7563B465" w14:textId="77777777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6A0281" w:rsidRDefault="006A0281" w14:paraId="7563B467" w14:textId="77777777">
      <w:pPr>
        <w:pStyle w:val="Standard"/>
        <w:rPr>
          <w:rFonts w:ascii="Arial" w:hAnsi="Arial" w:cs="Arial"/>
        </w:rPr>
      </w:pPr>
    </w:p>
    <w:p w:rsidR="006A0281" w:rsidRDefault="006A0281" w14:paraId="7563B468" w14:textId="77777777">
      <w:pPr>
        <w:pStyle w:val="Standard"/>
        <w:rPr>
          <w:rFonts w:ascii="Arial" w:hAnsi="Arial" w:cs="Arial"/>
        </w:rPr>
      </w:pPr>
    </w:p>
    <w:p w:rsidR="006A0281" w:rsidRDefault="006A0281" w14:paraId="7563B469" w14:textId="77777777">
      <w:pPr>
        <w:pStyle w:val="Standard"/>
        <w:rPr>
          <w:rFonts w:ascii="Arial" w:hAnsi="Arial" w:cs="Arial"/>
        </w:rPr>
      </w:pPr>
    </w:p>
    <w:p w:rsidR="006A0281" w:rsidRDefault="002E4283" w14:paraId="7563B46A" w14:textId="63672080">
      <w:pPr>
        <w:pStyle w:val="Standard"/>
      </w:pPr>
      <w:proofErr w:type="gramStart"/>
      <w:r>
        <w:rPr>
          <w:rFonts w:ascii="Arial" w:hAnsi="Arial" w:cs="Arial"/>
          <w:b/>
          <w:bCs/>
        </w:rPr>
        <w:t>Allekirjoitus: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_______________________________________   ---/-------</w:t>
      </w:r>
      <w:r>
        <w:rPr>
          <w:rFonts w:ascii="Arial" w:hAnsi="Arial" w:cs="Arial"/>
        </w:rPr>
        <w:t>.2024</w:t>
      </w:r>
    </w:p>
    <w:p w:rsidR="006A0281" w:rsidRDefault="006A0281" w14:paraId="7563B46B" w14:textId="77777777">
      <w:pPr>
        <w:pStyle w:val="Standard"/>
        <w:rPr>
          <w:rFonts w:ascii="Arial" w:hAnsi="Arial" w:cs="Arial"/>
        </w:rPr>
      </w:pPr>
    </w:p>
    <w:p w:rsidR="006A0281" w:rsidRDefault="006A0281" w14:paraId="7563B46C" w14:textId="77777777">
      <w:pPr>
        <w:pStyle w:val="Standard"/>
        <w:rPr>
          <w:rFonts w:ascii="Arial" w:hAnsi="Arial" w:cs="Arial"/>
        </w:rPr>
      </w:pPr>
    </w:p>
    <w:p w:rsidR="006A0281" w:rsidRDefault="002E4283" w14:paraId="7563B46D" w14:textId="49CEF1E0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Maksaja:   </w:t>
      </w:r>
      <w:proofErr w:type="gramEnd"/>
      <w:r>
        <w:rPr>
          <w:rFonts w:ascii="Arial" w:hAnsi="Arial" w:cs="Arial"/>
        </w:rPr>
        <w:t xml:space="preserve">               _______________________________________    ___/___ 2024</w:t>
      </w:r>
    </w:p>
    <w:p w:rsidR="006A0281" w:rsidRDefault="006A0281" w14:paraId="7563B46E" w14:textId="77777777">
      <w:pPr>
        <w:pStyle w:val="Standard"/>
        <w:rPr>
          <w:rFonts w:ascii="Arial" w:hAnsi="Arial" w:cs="Arial"/>
        </w:rPr>
      </w:pPr>
    </w:p>
    <w:p w:rsidR="006A0281" w:rsidRDefault="002E4283" w14:paraId="7563B46F" w14:textId="68F72AC1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Hyväksyjä:   </w:t>
      </w:r>
      <w:proofErr w:type="gramEnd"/>
      <w:r>
        <w:rPr>
          <w:rFonts w:ascii="Arial" w:hAnsi="Arial" w:cs="Arial"/>
        </w:rPr>
        <w:t xml:space="preserve">            ________________________________</w:t>
      </w:r>
      <w:r>
        <w:rPr>
          <w:rFonts w:ascii="Arial" w:hAnsi="Arial" w:cs="Arial"/>
        </w:rPr>
        <w:t>_______    ___/___ 2024</w:t>
      </w:r>
    </w:p>
    <w:p w:rsidR="006A0281" w:rsidRDefault="006A0281" w14:paraId="7563B470" w14:textId="77777777">
      <w:pPr>
        <w:pStyle w:val="Standard"/>
      </w:pPr>
    </w:p>
    <w:sectPr w:rsidR="006A0281">
      <w:headerReference w:type="even" r:id="rId7"/>
      <w:headerReference w:type="default" r:id="rId8"/>
      <w:footerReference w:type="even" r:id="rId9"/>
      <w:footerReference w:type="default" r:id="rId10"/>
      <w:pgSz w:w="11906" w:h="16838" w:orient="portrait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E4283" w14:paraId="7563B438" w14:textId="77777777">
      <w:pPr>
        <w:spacing w:after="0"/>
      </w:pPr>
      <w:r>
        <w:separator/>
      </w:r>
    </w:p>
  </w:endnote>
  <w:endnote w:type="continuationSeparator" w:id="0">
    <w:p w:rsidR="00000000" w:rsidRDefault="002E4283" w14:paraId="7563B43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2B" w:rsidRDefault="002E4283" w14:paraId="7563B440" w14:textId="777777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2B" w:rsidRDefault="002E4283" w14:paraId="7563B442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E4283" w14:paraId="7563B434" w14:textId="7777777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2E4283" w14:paraId="7563B436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2B" w:rsidRDefault="002E4283" w14:paraId="7563B43C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2B" w:rsidRDefault="002E4283" w14:paraId="7563B43E" w14:textId="77777777">
    <w:pPr>
      <w:pStyle w:val="Yltunniste"/>
    </w:pPr>
    <w:r>
      <w:tab/>
    </w:r>
    <w:r>
      <w:tab/>
    </w:r>
    <w:r>
      <w:rPr>
        <w:rFonts w:ascii="Arial" w:hAnsi="Arial" w:cs="Arial"/>
        <w:u w:val="single"/>
      </w:rPr>
      <w:t>Tiliöintinumero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trackRevisions w:val="false"/>
  <w:defaultTabStop w:val="1304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0281"/>
    <w:rsid w:val="002E4283"/>
    <w:rsid w:val="006A0281"/>
    <w:rsid w:val="2D748564"/>
    <w:rsid w:val="3C74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B432"/>
  <w15:docId w15:val="{AB4BC601-1D46-4D4F-924A-464A78466F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SimSun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pPr>
      <w:suppressAutoHyphens/>
    </w:p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Standard" w:customStyle="1">
    <w:name w:val="Standard"/>
    <w:pPr>
      <w:widowControl/>
      <w:suppressAutoHyphens/>
      <w:spacing w:after="0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styleId="Index" w:customStyle="1">
    <w:name w:val="Index"/>
    <w:basedOn w:val="Standard"/>
    <w:pPr>
      <w:suppressLineNumbers/>
    </w:pPr>
    <w:rPr>
      <w:rFonts w:cs="Arial"/>
    </w:rPr>
  </w:style>
  <w:style w:type="paragraph" w:styleId="Yltunniste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Alatunniste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Eivli">
    <w:name w:val="No Spacing"/>
    <w:pPr>
      <w:widowControl/>
      <w:suppressAutoHyphens/>
      <w:spacing w:after="0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Seliteteksti">
    <w:name w:val="Balloon Text"/>
    <w:basedOn w:val="Standard"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Standard"/>
    <w:pPr>
      <w:suppressLineNumbers/>
    </w:pPr>
  </w:style>
  <w:style w:type="character" w:styleId="YltunnisteChar" w:customStyle="1">
    <w:name w:val="Ylätunniste Char"/>
    <w:basedOn w:val="Kappaleenoletusfontti"/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AlatunnisteChar" w:customStyle="1">
    <w:name w:val="Alatunniste Char"/>
    <w:basedOn w:val="Kappaleenoletusfontti"/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SelitetekstiChar" w:customStyle="1">
    <w:name w:val="Seliteteksti Char"/>
    <w:basedOn w:val="Kappaleenoletusfontti"/>
    <w:rPr>
      <w:rFonts w:ascii="Tahoma" w:hAnsi="Tahoma" w:eastAsia="Times New Roman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Maija</dc:creator>
  <lastModifiedBy>Vieras</lastModifiedBy>
  <revision>4</revision>
  <lastPrinted>2017-05-09T10:14:00.0000000Z</lastPrinted>
  <dcterms:created xsi:type="dcterms:W3CDTF">2024-01-10T17:15:00.0000000Z</dcterms:created>
  <dcterms:modified xsi:type="dcterms:W3CDTF">2024-04-04T14:32:14.1404323Z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Pello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